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81" w:rsidRDefault="0029100D" w:rsidP="001F5A81">
      <w:pPr>
        <w:spacing w:before="100" w:beforeAutospacing="1" w:after="100" w:afterAutospacing="1" w:line="240" w:lineRule="auto"/>
        <w:outlineLvl w:val="1"/>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75648" behindDoc="1" locked="0" layoutInCell="1" allowOverlap="1" wp14:anchorId="256ECA1A" wp14:editId="264C093C">
                <wp:simplePos x="0" y="0"/>
                <wp:positionH relativeFrom="page">
                  <wp:posOffset>469900</wp:posOffset>
                </wp:positionH>
                <wp:positionV relativeFrom="paragraph">
                  <wp:posOffset>270399</wp:posOffset>
                </wp:positionV>
                <wp:extent cx="6974006" cy="143301"/>
                <wp:effectExtent l="0" t="0" r="0" b="9525"/>
                <wp:wrapNone/>
                <wp:docPr id="12" name="Rectangle 12"/>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080F8" id="Rectangle 12" o:spid="_x0000_s1026" style="position:absolute;margin-left:37pt;margin-top:21.3pt;width:549.15pt;height:11.3pt;z-index:-2516408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" fillcolor="#a6a6a6" stroked="f" strokeweight="2pt">
                <w10:wrap anchorx="page"/>
              </v:rect>
            </w:pict>
          </mc:Fallback>
        </mc:AlternateContent>
      </w:r>
    </w:p>
    <w:p w:rsidR="00930F43" w:rsidRPr="005F1598" w:rsidRDefault="0029100D" w:rsidP="001F5A81">
      <w:pPr>
        <w:spacing w:before="100" w:beforeAutospacing="1" w:after="100" w:afterAutospacing="1" w:line="240" w:lineRule="auto"/>
        <w:jc w:val="center"/>
        <w:outlineLvl w:val="1"/>
        <w:rPr>
          <w:rFonts w:ascii="Trebuchet MS" w:eastAsia="Times New Roman" w:hAnsi="Trebuchet MS" w:cs="Times New Roman"/>
          <w:b/>
          <w:bCs/>
          <w:kern w:val="36"/>
          <w:sz w:val="16"/>
          <w:szCs w:val="16"/>
        </w:rPr>
      </w:pPr>
      <w:r>
        <w:rPr>
          <w:rFonts w:ascii="Trebuchet MS" w:eastAsia="Times New Roman" w:hAnsi="Trebuchet MS" w:cs="Times New Roman"/>
          <w:b/>
          <w:bCs/>
          <w:kern w:val="36"/>
          <w:sz w:val="16"/>
          <w:szCs w:val="16"/>
        </w:rPr>
        <w:t>YOUNG LEADER</w:t>
      </w:r>
      <w:r w:rsidR="00E436D1">
        <w:rPr>
          <w:rFonts w:ascii="Trebuchet MS" w:eastAsia="Times New Roman" w:hAnsi="Trebuchet MS" w:cs="Times New Roman"/>
          <w:b/>
          <w:bCs/>
          <w:kern w:val="36"/>
          <w:sz w:val="16"/>
          <w:szCs w:val="16"/>
        </w:rPr>
        <w:t xml:space="preserve"> </w:t>
      </w:r>
      <w:r>
        <w:rPr>
          <w:rFonts w:ascii="Trebuchet MS" w:eastAsia="Times New Roman" w:hAnsi="Trebuchet MS" w:cs="Times New Roman"/>
          <w:b/>
          <w:bCs/>
          <w:kern w:val="36"/>
          <w:sz w:val="16"/>
          <w:szCs w:val="16"/>
        </w:rPr>
        <w:t>/ YOUNG FARMER</w:t>
      </w:r>
    </w:p>
    <w:p w:rsidR="00930F43" w:rsidRPr="0029100D" w:rsidRDefault="0029100D"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Brown</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"County Fair Children's Ag Expo"</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Women's Committee, Young Leaders and Board of Directors had the honor and privilege of participating in our local county fair with our Children's Ag</w:t>
      </w:r>
      <w:bookmarkStart w:id="0" w:name="_GoBack"/>
      <w:bookmarkEnd w:id="0"/>
      <w:r w:rsidR="00930F43" w:rsidRPr="005F1598">
        <w:rPr>
          <w:rFonts w:ascii="Trebuchet MS" w:eastAsia="Times New Roman" w:hAnsi="Trebuchet MS" w:cs="Times New Roman"/>
          <w:sz w:val="16"/>
          <w:szCs w:val="16"/>
        </w:rPr>
        <w:t xml:space="preserve"> Expo. Our free expo was open </w:t>
      </w:r>
      <w:proofErr w:type="spellStart"/>
      <w:r w:rsidR="00930F43" w:rsidRPr="005F1598">
        <w:rPr>
          <w:rFonts w:ascii="Trebuchet MS" w:eastAsia="Times New Roman" w:hAnsi="Trebuchet MS" w:cs="Times New Roman"/>
          <w:sz w:val="16"/>
          <w:szCs w:val="16"/>
        </w:rPr>
        <w:t>everyday</w:t>
      </w:r>
      <w:proofErr w:type="spellEnd"/>
      <w:r w:rsidR="00930F43" w:rsidRPr="005F1598">
        <w:rPr>
          <w:rFonts w:ascii="Trebuchet MS" w:eastAsia="Times New Roman" w:hAnsi="Trebuchet MS" w:cs="Times New Roman"/>
          <w:sz w:val="16"/>
          <w:szCs w:val="16"/>
        </w:rPr>
        <w:t xml:space="preserve"> from 5-8pm. Children and adults could enter our expo through our farm gate and once inside, had many different ag activities to choose from. Each night, we provided a different make &amp; take. These included making a Beanie Baby, Corn Pin, Circles of the Earth Bracelet, and Farm Charm. Also available was a large variety of Ag Mags that children could take home. We had our "milk cow", "apple tree", "egg gathering", and the most popular activity, our Corn Pit, complete with pails and shovels for digging! On Saturday, during Kid's Day, we were open from 9am-1pm. Along with </w:t>
      </w:r>
      <w:proofErr w:type="gramStart"/>
      <w:r w:rsidR="00930F43" w:rsidRPr="005F1598">
        <w:rPr>
          <w:rFonts w:ascii="Trebuchet MS" w:eastAsia="Times New Roman" w:hAnsi="Trebuchet MS" w:cs="Times New Roman"/>
          <w:sz w:val="16"/>
          <w:szCs w:val="16"/>
        </w:rPr>
        <w:t>all of</w:t>
      </w:r>
      <w:proofErr w:type="gramEnd"/>
      <w:r w:rsidR="00930F43" w:rsidRPr="005F1598">
        <w:rPr>
          <w:rFonts w:ascii="Trebuchet MS" w:eastAsia="Times New Roman" w:hAnsi="Trebuchet MS" w:cs="Times New Roman"/>
          <w:sz w:val="16"/>
          <w:szCs w:val="16"/>
        </w:rPr>
        <w:t xml:space="preserve"> our activities, we offered free popsicles for everyone! It was a hit and we can't wait to participate again in the future. </w:t>
      </w:r>
    </w:p>
    <w:p w:rsidR="00930F43" w:rsidRP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Massac</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"Farm Frenzy... the Farm comes to Town!"</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YF Committee sponsored a community wide event call "Touch a Tractor", on the last Saturday in June 2016. It was coordinated with a national archery event that brings over 10,000 people to town. Children, parents, and adults wanted to see antique farm equipment along with the newest technology that a farmer uses on their farms. 5 pieces of equipment were brought from a semi to a tractor &amp; planter. Attendees asked local farmer's questions about agriculture </w:t>
      </w:r>
      <w:proofErr w:type="gramStart"/>
      <w:r w:rsidRPr="005F1598">
        <w:rPr>
          <w:rFonts w:ascii="Trebuchet MS" w:eastAsia="Times New Roman" w:hAnsi="Trebuchet MS" w:cs="Times New Roman"/>
          <w:sz w:val="16"/>
          <w:szCs w:val="16"/>
        </w:rPr>
        <w:t>an</w:t>
      </w:r>
      <w:proofErr w:type="gramEnd"/>
      <w:r w:rsidRPr="005F1598">
        <w:rPr>
          <w:rFonts w:ascii="Trebuchet MS" w:eastAsia="Times New Roman" w:hAnsi="Trebuchet MS" w:cs="Times New Roman"/>
          <w:sz w:val="16"/>
          <w:szCs w:val="16"/>
        </w:rPr>
        <w:t xml:space="preserve"> see the machinery that they use every day. There was also a petting zoo for kids in the park across the street. The event was free to local community. It was advertised in the local newspaper, Farm Bureau Newspaper, local Radio, Facebook, national events websites, and the local city buzz report, and TV stations. The committee </w:t>
      </w:r>
      <w:proofErr w:type="gramStart"/>
      <w:r w:rsidRPr="005F1598">
        <w:rPr>
          <w:rFonts w:ascii="Trebuchet MS" w:eastAsia="Times New Roman" w:hAnsi="Trebuchet MS" w:cs="Times New Roman"/>
          <w:sz w:val="16"/>
          <w:szCs w:val="16"/>
        </w:rPr>
        <w:t>wanted for</w:t>
      </w:r>
      <w:proofErr w:type="gramEnd"/>
      <w:r w:rsidRPr="005F1598">
        <w:rPr>
          <w:rFonts w:ascii="Trebuchet MS" w:eastAsia="Times New Roman" w:hAnsi="Trebuchet MS" w:cs="Times New Roman"/>
          <w:sz w:val="16"/>
          <w:szCs w:val="16"/>
        </w:rPr>
        <w:t xml:space="preserve"> everyone to have to opportunity to come and see what the farmer next door uses to plant, grow, and harvest the food on our tables first-hand. The Young Farmers had to organize who was bringing what animals and equipment, while also making sure that there was a wide variety of both for the kids to see. The project provided insight on what animals are </w:t>
      </w:r>
      <w:proofErr w:type="gramStart"/>
      <w:r w:rsidRPr="005F1598">
        <w:rPr>
          <w:rFonts w:ascii="Trebuchet MS" w:eastAsia="Times New Roman" w:hAnsi="Trebuchet MS" w:cs="Times New Roman"/>
          <w:sz w:val="16"/>
          <w:szCs w:val="16"/>
        </w:rPr>
        <w:t>really like</w:t>
      </w:r>
      <w:proofErr w:type="gramEnd"/>
      <w:r w:rsidRPr="005F1598">
        <w:rPr>
          <w:rFonts w:ascii="Trebuchet MS" w:eastAsia="Times New Roman" w:hAnsi="Trebuchet MS" w:cs="Times New Roman"/>
          <w:sz w:val="16"/>
          <w:szCs w:val="16"/>
        </w:rPr>
        <w:t xml:space="preserve"> in real life and how big tractors and equipment are. By showcasing the animals and equipment, the group </w:t>
      </w:r>
      <w:proofErr w:type="gramStart"/>
      <w:r w:rsidRPr="005F1598">
        <w:rPr>
          <w:rFonts w:ascii="Trebuchet MS" w:eastAsia="Times New Roman" w:hAnsi="Trebuchet MS" w:cs="Times New Roman"/>
          <w:sz w:val="16"/>
          <w:szCs w:val="16"/>
        </w:rPr>
        <w:t>was able to</w:t>
      </w:r>
      <w:proofErr w:type="gramEnd"/>
      <w:r w:rsidRPr="005F1598">
        <w:rPr>
          <w:rFonts w:ascii="Trebuchet MS" w:eastAsia="Times New Roman" w:hAnsi="Trebuchet MS" w:cs="Times New Roman"/>
          <w:sz w:val="16"/>
          <w:szCs w:val="16"/>
        </w:rPr>
        <w:t xml:space="preserve"> fully show families the details of farming.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Douglas</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"C</w:t>
      </w:r>
      <w:r w:rsidR="0029100D" w:rsidRPr="0029100D">
        <w:rPr>
          <w:rFonts w:ascii="Trebuchet MS" w:eastAsia="Times New Roman" w:hAnsi="Trebuchet MS" w:cs="Times New Roman"/>
          <w:b/>
          <w:bCs/>
          <w:sz w:val="16"/>
          <w:szCs w:val="16"/>
          <w:u w:val="single"/>
        </w:rPr>
        <w:t>ountywide Tire Collection Event</w:t>
      </w:r>
      <w:r w:rsidRPr="0029100D">
        <w:rPr>
          <w:rFonts w:ascii="Trebuchet MS" w:eastAsia="Times New Roman" w:hAnsi="Trebuchet MS" w:cs="Times New Roman"/>
          <w:b/>
          <w:bCs/>
          <w:sz w:val="16"/>
          <w:szCs w:val="16"/>
          <w:u w:val="single"/>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Young Leader group is always looking for ways to help with the beautification of our county. Last year, we hosted a very successful electronics recycling day. This year, the Young Leaders wanted to tackle another problem in our county which is old tires. This problem goes further than helping keep the county cleaned up but the potential health hazards from old tires. On a hot Saturday in June, 9 of our Young Leaders brought in over 400 tires from 39 individuals from around the county. The breakdown of the tires included 312 </w:t>
      </w:r>
      <w:proofErr w:type="gramStart"/>
      <w:r w:rsidRPr="005F1598">
        <w:rPr>
          <w:rFonts w:ascii="Trebuchet MS" w:eastAsia="Times New Roman" w:hAnsi="Trebuchet MS" w:cs="Times New Roman"/>
          <w:sz w:val="16"/>
          <w:szCs w:val="16"/>
        </w:rPr>
        <w:t>passenger</w:t>
      </w:r>
      <w:proofErr w:type="gramEnd"/>
      <w:r w:rsidRPr="005F1598">
        <w:rPr>
          <w:rFonts w:ascii="Trebuchet MS" w:eastAsia="Times New Roman" w:hAnsi="Trebuchet MS" w:cs="Times New Roman"/>
          <w:sz w:val="16"/>
          <w:szCs w:val="16"/>
        </w:rPr>
        <w:t xml:space="preserve">, 17 light truck, 21 semi, and 6 tractor, and roughly 40 assorted other tires. Working with a local company, these tires were properly disposed of and will be blended with coal to be burned at a local agricultural institution.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Edwards</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"4-H Ag Olympics"</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create a fun, interactive activity for the county 4-Hers; to bring in food donations for our local food pantries; to support our community Results: The </w:t>
      </w:r>
      <w:proofErr w:type="spellStart"/>
      <w:r w:rsidRPr="005F1598">
        <w:rPr>
          <w:rFonts w:ascii="Trebuchet MS" w:eastAsia="Times New Roman" w:hAnsi="Trebuchet MS" w:cs="Times New Roman"/>
          <w:sz w:val="16"/>
          <w:szCs w:val="16"/>
        </w:rPr>
        <w:t>YLers</w:t>
      </w:r>
      <w:proofErr w:type="spellEnd"/>
      <w:r w:rsidRPr="005F1598">
        <w:rPr>
          <w:rFonts w:ascii="Trebuchet MS" w:eastAsia="Times New Roman" w:hAnsi="Trebuchet MS" w:cs="Times New Roman"/>
          <w:sz w:val="16"/>
          <w:szCs w:val="16"/>
        </w:rPr>
        <w:t xml:space="preserve"> sponsored an Ag Olympics for the local 4-H clubs. each club rotated through the different games competing against themselves, all while trying to get the best score/fastest time overall, for the club competition. There were 8 different games set-up at the fairgrounds. Prizes were given for the overall winner at each game. Snacks were offered to the 4-H members while scores were tallied. A pizza party was given to the club that won the most events. Each 4-Her wishing to participate in the Ag Olympics was asked to bring at least 2 cans/boxes of food with them as their entry fee. This year over 200 pounds of food was collected. 65 4-Hers participated and 21 young leaders coordinated and implemented the event. This was the 5th year for this event in our county, and all remarks were positive. The 4-Hers and their parents had a great time, and are already asking when the event will take place again.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Gallatin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"Gardening in the Classroom"</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Leaders donated a full size </w:t>
      </w:r>
      <w:proofErr w:type="gramStart"/>
      <w:r w:rsidRPr="005F1598">
        <w:rPr>
          <w:rFonts w:ascii="Trebuchet MS" w:eastAsia="Times New Roman" w:hAnsi="Trebuchet MS" w:cs="Times New Roman"/>
          <w:sz w:val="16"/>
          <w:szCs w:val="16"/>
        </w:rPr>
        <w:t>20 gallon</w:t>
      </w:r>
      <w:proofErr w:type="gramEnd"/>
      <w:r w:rsidRPr="005F1598">
        <w:rPr>
          <w:rFonts w:ascii="Trebuchet MS" w:eastAsia="Times New Roman" w:hAnsi="Trebuchet MS" w:cs="Times New Roman"/>
          <w:sz w:val="16"/>
          <w:szCs w:val="16"/>
        </w:rPr>
        <w:t xml:space="preserve"> Tower Garden. The Tower Garden is a shared project with two teachers at the local junior high. They will be using this Tower Garden as part of their curriculum along with using AITC lessons also. During the time of the Tower Garden, the teachers and students will be writing monthly updates for the local CFB paper. The teachers will be using the Tower Garden to help benefit the Home Economics class with their cooking lessons. </w:t>
      </w:r>
    </w:p>
    <w:p w:rsidR="00930F43" w:rsidRPr="0029100D" w:rsidRDefault="003518AE" w:rsidP="0029100D">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Jersey</w:t>
      </w:r>
      <w:r w:rsidR="0029100D"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"Driving safely around farm equipment"</w:t>
      </w:r>
      <w:r w:rsidR="0029100D">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As the Young Leaders Committee was planning their activities for the year, they were adamant that a program teaching young drivers about sharing the roadways with farm equipment be top priority. Committee members contacted the high school in the county and received permission to hold the program on school property during the school day. The Drivers Education teacher agreed to have each of his classes participate in the program, which had them watch the "In the Blink of an Eye" video prior to the day of the event. As the word spread, several other teachers asked that their classes </w:t>
      </w:r>
      <w:proofErr w:type="gramStart"/>
      <w:r w:rsidR="00930F43" w:rsidRPr="005F1598">
        <w:rPr>
          <w:rFonts w:ascii="Trebuchet MS" w:eastAsia="Times New Roman" w:hAnsi="Trebuchet MS" w:cs="Times New Roman"/>
          <w:sz w:val="16"/>
          <w:szCs w:val="16"/>
        </w:rPr>
        <w:t>be able to</w:t>
      </w:r>
      <w:proofErr w:type="gramEnd"/>
      <w:r w:rsidR="00930F43" w:rsidRPr="005F1598">
        <w:rPr>
          <w:rFonts w:ascii="Trebuchet MS" w:eastAsia="Times New Roman" w:hAnsi="Trebuchet MS" w:cs="Times New Roman"/>
          <w:sz w:val="16"/>
          <w:szCs w:val="16"/>
        </w:rPr>
        <w:t xml:space="preserve"> participate as well. Committee members arranged for a tractor, a spray coup and a semi to be brought to the school. A pickup truck was placed behind the tractor and spray coup and a smaller car was placed beside the semi. A Young Leader was stationed at each piece of equipment and addressed each group that came through, covering topics like traveling/stopping distances, blind spots, space &amp; turning needs and what the flashing lights mean. Following the verbal information, each student was encouraged to climb into each piece of equipment to see what the operator sees. The student's reactions were priceless, as they were challenged to see items around them. The feedback from the school was wonderful and the committee was asked to make it an annual program. Committee members are hopeful that this program had a positive impact on students and they put what they learned to use on the roads.</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Clay</w:t>
      </w:r>
      <w:r w:rsidR="0029100D" w:rsidRPr="0029100D">
        <w:rPr>
          <w:rFonts w:ascii="Trebuchet MS" w:eastAsia="Times New Roman" w:hAnsi="Trebuchet MS" w:cs="Times New Roman"/>
          <w:b/>
          <w:bCs/>
          <w:sz w:val="16"/>
          <w:szCs w:val="16"/>
          <w:u w:val="single"/>
        </w:rPr>
        <w:t>, "FFA Hunger Games</w:t>
      </w:r>
      <w:r w:rsidRPr="0029100D">
        <w:rPr>
          <w:rFonts w:ascii="Trebuchet MS" w:eastAsia="Times New Roman" w:hAnsi="Trebuchet MS" w:cs="Times New Roman"/>
          <w:b/>
          <w:bCs/>
          <w:sz w:val="16"/>
          <w:szCs w:val="16"/>
          <w:u w:val="single"/>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With American farmers still producing the most affordable and safest food source in the world, it is important to give back and bring awareness to the importance of agriculture and where our food comes from. In honor of </w:t>
      </w:r>
      <w:r w:rsidRPr="005F1598">
        <w:rPr>
          <w:rFonts w:ascii="Trebuchet MS" w:eastAsia="Times New Roman" w:hAnsi="Trebuchet MS" w:cs="Times New Roman"/>
          <w:sz w:val="16"/>
          <w:szCs w:val="16"/>
        </w:rPr>
        <w:lastRenderedPageBreak/>
        <w:t xml:space="preserve">National Agriculture Week in March, the Young Leaders challenged each FFA chapter in the county to the "FFA Hunger Games." Each chapter was given the week, from Monday to Friday, to collect as many nonperishable food items as they could. The school that collected the most items by the end of the week was declared the winner and received a pizza party with the Young Leaders. All participating students were also put into a drawing to win tickets to the Ranch Rodeo we are hosting this summer at the county fair. The FFA chapters pulled together and collected over 3,200 items for our pantry--way more than we could've hope for. The Young Leaders then matched the amount of the winning team and donated 1,535 items. In all, 4,807 items were donated to our food pantry </w:t>
      </w:r>
      <w:proofErr w:type="gramStart"/>
      <w:r w:rsidRPr="005F1598">
        <w:rPr>
          <w:rFonts w:ascii="Trebuchet MS" w:eastAsia="Times New Roman" w:hAnsi="Trebuchet MS" w:cs="Times New Roman"/>
          <w:sz w:val="16"/>
          <w:szCs w:val="16"/>
        </w:rPr>
        <w:t>as a result of</w:t>
      </w:r>
      <w:proofErr w:type="gramEnd"/>
      <w:r w:rsidRPr="005F1598">
        <w:rPr>
          <w:rFonts w:ascii="Trebuchet MS" w:eastAsia="Times New Roman" w:hAnsi="Trebuchet MS" w:cs="Times New Roman"/>
          <w:sz w:val="16"/>
          <w:szCs w:val="16"/>
        </w:rPr>
        <w:t xml:space="preserve"> this contest. Our pantry feeds over 600 families (about 1700 people) a month. Three of the leading donors from the winning FFA chapter also volunteered to help the Young Leaders deliver the items. Those three FFA volunteers also stayed after we finished unloading our delivery to help the pantry prepare and sort items for their distribution. This contest was a fun way to get high-school FFA students involved with Farm Bureau and introduce them to our Young Leader group, as well as have a huge impact on our local food pantry.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Franklin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"FB Act Members"</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went from 49 to 88 FB Act Members this year.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get 9 of these people to sign up for FB Act due to the help of our YL. Once the people knew that they would be able to receive the calls, texts and/or the emails they were very glad to sign up for this. Even though we continue to make the calls to them from the office </w:t>
      </w:r>
      <w:proofErr w:type="gramStart"/>
      <w:r w:rsidRPr="005F1598">
        <w:rPr>
          <w:rFonts w:ascii="Trebuchet MS" w:eastAsia="Times New Roman" w:hAnsi="Trebuchet MS" w:cs="Times New Roman"/>
          <w:sz w:val="16"/>
          <w:szCs w:val="16"/>
        </w:rPr>
        <w:t>often times</w:t>
      </w:r>
      <w:proofErr w:type="gramEnd"/>
      <w:r w:rsidRPr="005F1598">
        <w:rPr>
          <w:rFonts w:ascii="Trebuchet MS" w:eastAsia="Times New Roman" w:hAnsi="Trebuchet MS" w:cs="Times New Roman"/>
          <w:sz w:val="16"/>
          <w:szCs w:val="16"/>
        </w:rPr>
        <w:t xml:space="preserve"> these people will have already made their contacts and then they just have to report them to us. The purpose of have members sign up for FB Act is to have their information on file at the IFB so they will know who is interested in legislative issues. When a new member is signed we always try and take the time to have them sign the form - we fill it out for them and they don't mind so much. This is not a requirement so everyone who is an FB Act Member is a volunteer.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Mercer</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"Conservation Tour with Lt. Governor"</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Farm Bureau Young Leaders hosted Lt. Governor Evelyn Sanguinetti for a conservation tour. One of our Young Leaders is currently doing 100% of his acres in cover crops, so he talked to her about how farmers don't need to be forced to use conservation practices and that they employ these practices on their own because they want good soil and safe drinking water for future generations. He also showed her an ephemeral stream (that currently did not have any standing water) to point out what could potentially be regulated by the EPA under the Waters of the United States ruling. Even though the Lt. Governor doesn't have any jurisdiction over the EPA, we felt that it was important for her to be aware of the conservation practices that farmers are employing on their farms so that she can stand up for farmers and their farming practices should the issue arise in Springfield.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Wabash</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"Young Leaders American Flag Program</w:t>
      </w:r>
      <w:r w:rsidRPr="005F1598">
        <w:rPr>
          <w:rFonts w:ascii="Trebuchet MS" w:eastAsia="Times New Roman" w:hAnsi="Trebuchet MS" w:cs="Times New Roman"/>
          <w:b/>
          <w:bCs/>
          <w:sz w:val="16"/>
          <w:szCs w:val="16"/>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CFB Young Leaders recently took over the American Flag Program in our town. The Young Leaders put up Old Glory eight times a year in observance of the following holidays: President’s Day, Memorial Day, Flag Day, Independence Day, Labor Day, Remembrance Day, Columbus Day, and Veteran’s Day. The program was started in 1963 by a local Club and have moved around to different clubs over the years. The Young Leaders started by volunteering to help the Chamber of Commerce put up the flags. That volunteering led to the Young Leaders taking over the program entirely. The Young Leaders are proud to show their community and American patriotism! There are currently 62 flags that get displayed at each holiday. Area business owners and residents can purchase an annual membership to the program for $75. The membership buys an American Flag, the bracket and pole to hang the flag, displaying the flag eight times a year, storage and maintenance of all equipment. The YLs hope to grow the program and grow pride in their community by displaying more flags. Each holiday 8 YLs put the flags up early in the morning and take them down in the evening. Approximately 15 Young Leaders and 5 volunteers have helped with the program multiple times throughout the year. </w:t>
      </w:r>
    </w:p>
    <w:p w:rsidR="00930F43" w:rsidRPr="001674EA"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Washington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w:t>
      </w:r>
      <w:r w:rsidR="00603339" w:rsidRPr="0029100D">
        <w:rPr>
          <w:rFonts w:ascii="Trebuchet MS" w:eastAsia="Times New Roman" w:hAnsi="Trebuchet MS" w:cs="Times New Roman"/>
          <w:b/>
          <w:bCs/>
          <w:sz w:val="16"/>
          <w:szCs w:val="16"/>
          <w:u w:val="single"/>
        </w:rPr>
        <w:t>Auxiliary</w:t>
      </w:r>
      <w:r w:rsidRPr="0029100D">
        <w:rPr>
          <w:rFonts w:ascii="Trebuchet MS" w:eastAsia="Times New Roman" w:hAnsi="Trebuchet MS" w:cs="Times New Roman"/>
          <w:b/>
          <w:bCs/>
          <w:sz w:val="16"/>
          <w:szCs w:val="16"/>
          <w:u w:val="single"/>
        </w:rPr>
        <w:t xml:space="preserve"> Lighting for Farm Equipment"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With the challenges of ever-changing farming seasons and conditions, farmers are sometime forced to transport their equipment in early morning hours or after dark. In addition, the size of equipment and number of distracted drivers on rural roads have both increased over the years, increasing the likelihood of dangerous situations when sharing the road with each other. Our involved committees wanted to help these implements stand out better during these periods of decreased visibility by offering free auxiliary lighting. The battery-powered magnetic strobe and caution lights can be placed where most needed on farm implements to help grab the attention of motorists as they share the road. Hopefully the additional lighting will alert motorists and help curb a troubling statistic of an increasing number of deadly accidents with farm equipment in our area. Directly, 39 farmers in our county benefited by receiving a free set of important auxiliary lighting equipment for their implements. Aside from the 39 lights distributed directly to farmers in our county, our members, the public, and others were all made aware of this program and driving safely with farm equipment during our campaign to deliver the free lighting throughout the county. Project publicity included an article and picture in our CFB publication, which reaches approximately 2,000 member households. Our CFB Facebook page (over 280 "likes") was also utilized to share the message and encourage farmers to call the office for the free safety lights.</w:t>
      </w:r>
    </w:p>
    <w:p w:rsidR="00930F43" w:rsidRPr="0029100D" w:rsidRDefault="0029100D"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Marshall-Putnam</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"Seminar </w:t>
      </w:r>
      <w:proofErr w:type="gramStart"/>
      <w:r w:rsidR="00930F43" w:rsidRPr="0029100D">
        <w:rPr>
          <w:rFonts w:ascii="Trebuchet MS" w:eastAsia="Times New Roman" w:hAnsi="Trebuchet MS" w:cs="Times New Roman"/>
          <w:b/>
          <w:bCs/>
          <w:sz w:val="16"/>
          <w:szCs w:val="16"/>
          <w:u w:val="single"/>
        </w:rPr>
        <w:t>On</w:t>
      </w:r>
      <w:proofErr w:type="gramEnd"/>
      <w:r w:rsidR="00930F43" w:rsidRPr="0029100D">
        <w:rPr>
          <w:rFonts w:ascii="Trebuchet MS" w:eastAsia="Times New Roman" w:hAnsi="Trebuchet MS" w:cs="Times New Roman"/>
          <w:b/>
          <w:bCs/>
          <w:sz w:val="16"/>
          <w:szCs w:val="16"/>
          <w:u w:val="single"/>
        </w:rPr>
        <w:t xml:space="preserve"> GMOS And Organics"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CFB Young Leaders in conjunction with a nearby county held a seminar on GMOs and Organics. Over 30 people were in attendance for this special presentation. An associate professor of agriculture at our local community college discussed the science behind genetically engineered crops highlighting the misconceptions and advances in recent years. Special attention was given to the process through which genes are introduced into conventional crops and how that technology is now being used beyond the world of GMO crops to one day treat diseases in humans. The second half of the presentation focused on organic labeling and the procedure that producers must follow to obtain that label. Questions were answered regarding the differences between organic, certified organic, sustainably raised, and all natural. Attendees left with a better understanding of the topic of GMOs and Organics and how to address questions when asked by the </w:t>
      </w:r>
      <w:proofErr w:type="gramStart"/>
      <w:r w:rsidR="00930F43" w:rsidRPr="005F1598">
        <w:rPr>
          <w:rFonts w:ascii="Trebuchet MS" w:eastAsia="Times New Roman" w:hAnsi="Trebuchet MS" w:cs="Times New Roman"/>
          <w:sz w:val="16"/>
          <w:szCs w:val="16"/>
        </w:rPr>
        <w:t>general public</w:t>
      </w:r>
      <w:proofErr w:type="gramEnd"/>
      <w:r w:rsidR="00930F43" w:rsidRPr="005F1598">
        <w:rPr>
          <w:rFonts w:ascii="Trebuchet MS" w:eastAsia="Times New Roman" w:hAnsi="Trebuchet MS" w:cs="Times New Roman"/>
          <w:sz w:val="16"/>
          <w:szCs w:val="16"/>
        </w:rPr>
        <w:t>.</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lastRenderedPageBreak/>
        <w:t>Hancock</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"Down on the Farm"</w:t>
      </w:r>
      <w:r w:rsidR="0029100D">
        <w:rPr>
          <w:rFonts w:ascii="Trebuchet MS" w:eastAsia="Times New Roman" w:hAnsi="Trebuchet MS" w:cs="Times New Roman"/>
          <w:b/>
          <w:bCs/>
          <w:sz w:val="16"/>
          <w:szCs w:val="16"/>
        </w:rPr>
        <w:t xml:space="preserve"> - </w:t>
      </w:r>
      <w:proofErr w:type="gramStart"/>
      <w:r w:rsidRPr="005F1598">
        <w:rPr>
          <w:rFonts w:ascii="Trebuchet MS" w:eastAsia="Times New Roman" w:hAnsi="Trebuchet MS" w:cs="Times New Roman"/>
          <w:sz w:val="16"/>
          <w:szCs w:val="16"/>
        </w:rPr>
        <w:t>In an effort to</w:t>
      </w:r>
      <w:proofErr w:type="gramEnd"/>
      <w:r w:rsidRPr="005F1598">
        <w:rPr>
          <w:rFonts w:ascii="Trebuchet MS" w:eastAsia="Times New Roman" w:hAnsi="Trebuchet MS" w:cs="Times New Roman"/>
          <w:sz w:val="16"/>
          <w:szCs w:val="16"/>
        </w:rPr>
        <w:t xml:space="preserve"> provide a hands-on, out of classroom experience that educates public school students about agriculture, our CFB felt it was important to organize this program. Nearly 200 first graders and preschoolers, representing every school district in our county, participated in the 12th annual Down on the Farm program. Home school students were also included in this year's event. Students had the opportunity to visit several different stations, where they learned about topics such as farm safety, tractors, combines, dairy, soils/worms, and commodities. They also enjoyed learning about farm animals and interacting with them. FFA students provided the farm animals. Students also enjoyed a horse-drawn wagon ride and had the opportunity to design their own farm poster. Over 35 volunteers from our CFB, YL, and WC assisted with the event, which was more than double the number of volunteers from the previous year. In addition, the resource conservationist with the county Soil &amp; Water Conservation District and our county Ag Literacy Coordinator served as presenters. For the first time, a local swine management company sent 9 volunteers to help with the event. Prairie Farms donated cartons of milk for the students and machinery was provided by two local implement dealers. Two local farmers assisted with horse-drawn wagon rides, and our local radio station conducted a live broadcast from the event, where they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interview several students and volunteers. The event was held at the local Extension Center. Media coverage included two television stations, two newspapers, and one radio station. Our CFB feels that we provided a valuable learning opportunity for </w:t>
      </w:r>
      <w:proofErr w:type="gramStart"/>
      <w:r w:rsidRPr="005F1598">
        <w:rPr>
          <w:rFonts w:ascii="Trebuchet MS" w:eastAsia="Times New Roman" w:hAnsi="Trebuchet MS" w:cs="Times New Roman"/>
          <w:sz w:val="16"/>
          <w:szCs w:val="16"/>
        </w:rPr>
        <w:t>all of</w:t>
      </w:r>
      <w:proofErr w:type="gramEnd"/>
      <w:r w:rsidRPr="005F1598">
        <w:rPr>
          <w:rFonts w:ascii="Trebuchet MS" w:eastAsia="Times New Roman" w:hAnsi="Trebuchet MS" w:cs="Times New Roman"/>
          <w:sz w:val="16"/>
          <w:szCs w:val="16"/>
        </w:rPr>
        <w:t xml:space="preserve"> the students, teachers, and volunteers involved with this program. We plan to continue this program next year. </w:t>
      </w:r>
    </w:p>
    <w:p w:rsidR="00930F43" w:rsidRP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Wayne</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"Young Leader Golf Scramble"</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develop a fund raiser for the Young Leader Committee to raise funds for their collegiate scholarship and state/county programming and to promote the purpose of the committee. Committee members were involved in the planning of the project at each step, and took on the bulk of the responsibilities during the event. Staff assisted with promotion, logistics, finance, and other general support functions. Results: We promoted the program using various media including newspaper, radio, our website, Facebook, Twitter, Instagram, and our multi-county publication. Committee members developed a list of individuals and businesses they would like to target for sponsorship of the event. We sent initial sponsorship letters to these businesses. Committee members followed up with them. Multiple sponsorship levels were offered including Harvest, Hole, and Cart sponsorship levels. We advertised the sponsors during </w:t>
      </w:r>
      <w:proofErr w:type="gramStart"/>
      <w:r w:rsidRPr="005F1598">
        <w:rPr>
          <w:rFonts w:ascii="Trebuchet MS" w:eastAsia="Times New Roman" w:hAnsi="Trebuchet MS" w:cs="Times New Roman"/>
          <w:sz w:val="16"/>
          <w:szCs w:val="16"/>
        </w:rPr>
        <w:t>pre and</w:t>
      </w:r>
      <w:proofErr w:type="gramEnd"/>
      <w:r w:rsidRPr="005F1598">
        <w:rPr>
          <w:rFonts w:ascii="Trebuchet MS" w:eastAsia="Times New Roman" w:hAnsi="Trebuchet MS" w:cs="Times New Roman"/>
          <w:sz w:val="16"/>
          <w:szCs w:val="16"/>
        </w:rPr>
        <w:t xml:space="preserve"> post promotions of the event. We made up signs for sponsors and placed them on the tee boxes. We affixed cards on the golf carts for the cart sponsors. The committee secured a total of $5,048 in sponsorships. They also earned another $800 through team registrations. This year's event featured a "golf ball cannon" where golfers could pay $10 to shoot their ball to the green on a Par 4. We also added a "Tee the Tarp" contest, where golfers tried to land their tee shot onto a green to be </w:t>
      </w:r>
      <w:proofErr w:type="gramStart"/>
      <w:r w:rsidRPr="005F1598">
        <w:rPr>
          <w:rFonts w:ascii="Trebuchet MS" w:eastAsia="Times New Roman" w:hAnsi="Trebuchet MS" w:cs="Times New Roman"/>
          <w:sz w:val="16"/>
          <w:szCs w:val="16"/>
        </w:rPr>
        <w:t>entered into a</w:t>
      </w:r>
      <w:proofErr w:type="gramEnd"/>
      <w:r w:rsidRPr="005F1598">
        <w:rPr>
          <w:rFonts w:ascii="Trebuchet MS" w:eastAsia="Times New Roman" w:hAnsi="Trebuchet MS" w:cs="Times New Roman"/>
          <w:sz w:val="16"/>
          <w:szCs w:val="16"/>
        </w:rPr>
        <w:t xml:space="preserve"> $100 drawing. We offered a $50 cash prize for longest drive, longest putt, and closest to the pin contests. We had a 50/50 drawing where if the golfer hit an “island green” on their tee shot, their name was put in the drawing, in addition to a "Double or </w:t>
      </w:r>
      <w:proofErr w:type="spellStart"/>
      <w:r w:rsidRPr="005F1598">
        <w:rPr>
          <w:rFonts w:ascii="Trebuchet MS" w:eastAsia="Times New Roman" w:hAnsi="Trebuchet MS" w:cs="Times New Roman"/>
          <w:sz w:val="16"/>
          <w:szCs w:val="16"/>
        </w:rPr>
        <w:t>Nothin</w:t>
      </w:r>
      <w:proofErr w:type="spellEnd"/>
      <w:r w:rsidRPr="005F1598">
        <w:rPr>
          <w:rFonts w:ascii="Trebuchet MS" w:eastAsia="Times New Roman" w:hAnsi="Trebuchet MS" w:cs="Times New Roman"/>
          <w:sz w:val="16"/>
          <w:szCs w:val="16"/>
        </w:rPr>
        <w:t xml:space="preserve">" contest, where you could place a bet that you would hit the green on your tee shot. We also had a hole-in-one contest for a John Deere utility tractor. Each golfer received a can </w:t>
      </w:r>
      <w:proofErr w:type="spellStart"/>
      <w:r w:rsidRPr="005F1598">
        <w:rPr>
          <w:rFonts w:ascii="Trebuchet MS" w:eastAsia="Times New Roman" w:hAnsi="Trebuchet MS" w:cs="Times New Roman"/>
          <w:sz w:val="16"/>
          <w:szCs w:val="16"/>
        </w:rPr>
        <w:t>coozie</w:t>
      </w:r>
      <w:proofErr w:type="spellEnd"/>
      <w:r w:rsidRPr="005F1598">
        <w:rPr>
          <w:rFonts w:ascii="Trebuchet MS" w:eastAsia="Times New Roman" w:hAnsi="Trebuchet MS" w:cs="Times New Roman"/>
          <w:sz w:val="16"/>
          <w:szCs w:val="16"/>
        </w:rPr>
        <w:t xml:space="preserve"> with the Farm Bureau’s logo and name on it. We served a pork chop dinner and presented the awards. A total of 13 teams participated in the event. The committee raised $1,860 after expenses.</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Warren-Henderson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"Moms Morning with Farmers"</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invited non-farm moms to come learn a little bit more about planting and what farmers do in their fields. We had video-taped one of our farmers planting a field of beans prior to the program and had that ready to show the moms the day of our event. We felt this might be easier to do rather than trying to get a date that would work for everyone to get them to the field. We invited them Monsanto Learning Center and encouraged them to bring their children with them as we had programs planned for the children. Our ag lit coordinator was there to entertain the children and do agriculture learning activities with them while their moms learned more about agriculture. She took the children to a different building while we took the moms to the classroom at Monsanto. The children participated in all sorts of agriculture learning projects with our Ag Lit Coordinator while the moms went on the tour. The staff at Monsanto talked to the moms about what they do at Monsanto</w:t>
      </w:r>
      <w:proofErr w:type="gramStart"/>
      <w:r w:rsidRPr="005F1598">
        <w:rPr>
          <w:rFonts w:ascii="Trebuchet MS" w:eastAsia="Times New Roman" w:hAnsi="Trebuchet MS" w:cs="Times New Roman"/>
          <w:sz w:val="16"/>
          <w:szCs w:val="16"/>
        </w:rPr>
        <w:t>, ,</w:t>
      </w:r>
      <w:proofErr w:type="gramEnd"/>
      <w:r w:rsidRPr="005F1598">
        <w:rPr>
          <w:rFonts w:ascii="Trebuchet MS" w:eastAsia="Times New Roman" w:hAnsi="Trebuchet MS" w:cs="Times New Roman"/>
          <w:sz w:val="16"/>
          <w:szCs w:val="16"/>
        </w:rPr>
        <w:t xml:space="preserve"> breeding by natural methods, GMOs and what that really means ,etc. They then took them on a tour of their research plots, explained why they are doing the research they are doing, etc. The moms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see pest damage to crops and learn how traits in certain seeds can cut down on insecticide use. After the tour, we went back inside for lunch where the moms and children rejoined and watched the video. There was great discussion between the moms and our farmers who were present about what they are doing in their fields. After lunch, the children took us to their building and presented us with an agriculture puppet show that they created from what they learned that morning.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Carroll</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"Harvest for All"</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It was our second highest total recorded for the Harvest for All hosted by our CFB Young Leaders. After the evaluation of the Harvest for All from last year, the group decided to host this year’s event in January before the farmers ran out of corn. A meeting was set to decide who was driving semis and to split up the call list. Two days before the set date, the guys made their contacts and lined up times with the farmers to pick up either bushels of corn or checks. With cash and corn donations, the committee </w:t>
      </w:r>
      <w:proofErr w:type="gramStart"/>
      <w:r w:rsidRPr="005F1598">
        <w:rPr>
          <w:rFonts w:ascii="Trebuchet MS" w:eastAsia="Times New Roman" w:hAnsi="Trebuchet MS" w:cs="Times New Roman"/>
          <w:sz w:val="16"/>
          <w:szCs w:val="16"/>
        </w:rPr>
        <w:t>was able to</w:t>
      </w:r>
      <w:proofErr w:type="gramEnd"/>
      <w:r w:rsidRPr="005F1598">
        <w:rPr>
          <w:rFonts w:ascii="Trebuchet MS" w:eastAsia="Times New Roman" w:hAnsi="Trebuchet MS" w:cs="Times New Roman"/>
          <w:sz w:val="16"/>
          <w:szCs w:val="16"/>
        </w:rPr>
        <w:t xml:space="preserve"> donate over $26,915 to the four food banks in our county. The food banks on an average serve 400 families in a month. The event was publicized in three area newspapers along with blurbs on the local radio station. We bought a big promotional check and invited all the food pantries along with all our Young Leaders to take part in a large presentation due to the size of the donation this year. To inform the public of our success and to acknowledge those who donated, we took out a </w:t>
      </w:r>
      <w:proofErr w:type="gramStart"/>
      <w:r w:rsidRPr="005F1598">
        <w:rPr>
          <w:rFonts w:ascii="Trebuchet MS" w:eastAsia="Times New Roman" w:hAnsi="Trebuchet MS" w:cs="Times New Roman"/>
          <w:sz w:val="16"/>
          <w:szCs w:val="16"/>
        </w:rPr>
        <w:t>full page</w:t>
      </w:r>
      <w:proofErr w:type="gramEnd"/>
      <w:r w:rsidRPr="005F1598">
        <w:rPr>
          <w:rFonts w:ascii="Trebuchet MS" w:eastAsia="Times New Roman" w:hAnsi="Trebuchet MS" w:cs="Times New Roman"/>
          <w:sz w:val="16"/>
          <w:szCs w:val="16"/>
        </w:rPr>
        <w:t xml:space="preserve"> ad in our countywide publication on the event listing the names of those who donated. All four of the food banks greatly appreciated our donations as this year they are helping more families than they have in the past. The Young Leaders spent 175 hours planning and implementing this program. We also had a local potato farm donated to us 150 pounds of canned potatoes and vegetables to distribute as part of the Harvest for All since they do not produce field corn. </w:t>
      </w:r>
    </w:p>
    <w:p w:rsidR="00930F43" w:rsidRPr="005F1598" w:rsidRDefault="0029100D" w:rsidP="00603339">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Bureau</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"Food </w:t>
      </w:r>
      <w:r w:rsidR="00603339" w:rsidRPr="0029100D">
        <w:rPr>
          <w:rFonts w:ascii="Trebuchet MS" w:eastAsia="Times New Roman" w:hAnsi="Trebuchet MS" w:cs="Times New Roman"/>
          <w:b/>
          <w:bCs/>
          <w:sz w:val="16"/>
          <w:szCs w:val="16"/>
          <w:u w:val="single"/>
        </w:rPr>
        <w:t>Conversations</w:t>
      </w:r>
      <w:r w:rsidR="00930F43" w:rsidRPr="0029100D">
        <w:rPr>
          <w:rFonts w:ascii="Trebuchet MS" w:eastAsia="Times New Roman" w:hAnsi="Trebuchet MS" w:cs="Times New Roman"/>
          <w:b/>
          <w:bCs/>
          <w:sz w:val="16"/>
          <w:szCs w:val="16"/>
          <w:u w:val="single"/>
        </w:rPr>
        <w:t xml:space="preserve"> with Consumers Seminar"</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As a follow up to a seminar held earlier in the year, which informed committee members about practices affecting modern agriculture and their food supply, the Young Leader Committee decided to join forces with the local FS company to host a Consumer Conversations Seminar. After a farm shop location, speaker and a date were confirmed the committee invited all other Young Leader committees in the FS territory. A flyer was created and sent out to YL committee members. Everyone was asked to register with their Farm Bureau. Dinner and drinks, provided by FS, began </w:t>
      </w:r>
      <w:r w:rsidR="00930F43" w:rsidRPr="005F1598">
        <w:rPr>
          <w:rFonts w:ascii="Trebuchet MS" w:eastAsia="Times New Roman" w:hAnsi="Trebuchet MS" w:cs="Times New Roman"/>
          <w:sz w:val="16"/>
          <w:szCs w:val="16"/>
        </w:rPr>
        <w:lastRenderedPageBreak/>
        <w:t xml:space="preserve">the evening. Following the meal, Laura Rowe, Strategic Agronomy Marketing Manager from GROWMARK, shared her knowledge of the industry and how farmers can share what they know with inquiring consumers. Members left the evening understanding common misconceptions and recognizing questions and how to react to them in a way that the consumer appreciates and in a way that the intended message is delivered. </w:t>
      </w:r>
    </w:p>
    <w:p w:rsid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Cass-Morgan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"Post-Harvest Celebration"</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Leaders, </w:t>
      </w:r>
      <w:proofErr w:type="gramStart"/>
      <w:r w:rsidRPr="005F1598">
        <w:rPr>
          <w:rFonts w:ascii="Trebuchet MS" w:eastAsia="Times New Roman" w:hAnsi="Trebuchet MS" w:cs="Times New Roman"/>
          <w:sz w:val="16"/>
          <w:szCs w:val="16"/>
        </w:rPr>
        <w:t>in an effort to</w:t>
      </w:r>
      <w:proofErr w:type="gramEnd"/>
      <w:r w:rsidRPr="005F1598">
        <w:rPr>
          <w:rFonts w:ascii="Trebuchet MS" w:eastAsia="Times New Roman" w:hAnsi="Trebuchet MS" w:cs="Times New Roman"/>
          <w:sz w:val="16"/>
          <w:szCs w:val="16"/>
        </w:rPr>
        <w:t xml:space="preserve"> expand their committee by acquiring guests while at the same time meet board members and retaining those members, created this event last year and decided to do it again with adjustments and improvements to make it better. A Young Leader hosted it in her shed one Saturday night. That night, everyone was given color coded name tags to sit at various tables to encourage YL &amp; Board conversation. The YL Chairman started the meeting with a welcome and then everyone introduced themselves. The CFB President spoke about the CFB, encouraged this committee to grow with full support of the board and took questions about the organization. The speaker for the evening was Thomas Titus, a hog producer and Next Faces of Farming and Ranching winner. Thomas was young enough to relate to the youngest of YL's </w:t>
      </w:r>
      <w:proofErr w:type="gramStart"/>
      <w:r w:rsidRPr="005F1598">
        <w:rPr>
          <w:rFonts w:ascii="Trebuchet MS" w:eastAsia="Times New Roman" w:hAnsi="Trebuchet MS" w:cs="Times New Roman"/>
          <w:sz w:val="16"/>
          <w:szCs w:val="16"/>
        </w:rPr>
        <w:t>and also</w:t>
      </w:r>
      <w:proofErr w:type="gramEnd"/>
      <w:r w:rsidRPr="005F1598">
        <w:rPr>
          <w:rFonts w:ascii="Trebuchet MS" w:eastAsia="Times New Roman" w:hAnsi="Trebuchet MS" w:cs="Times New Roman"/>
          <w:sz w:val="16"/>
          <w:szCs w:val="16"/>
        </w:rPr>
        <w:t xml:space="preserve"> blend in the board. He was inspiring and encouraged a lot of young farmers to go do more when talking to the non-aggies of </w:t>
      </w:r>
      <w:r w:rsidR="00DA7AE9">
        <w:rPr>
          <w:rFonts w:ascii="Trebuchet MS" w:eastAsia="Times New Roman" w:hAnsi="Trebuchet MS" w:cs="Times New Roman"/>
          <w:sz w:val="16"/>
          <w:szCs w:val="16"/>
        </w:rPr>
        <w:t xml:space="preserve">the world. The event was </w:t>
      </w:r>
      <w:proofErr w:type="spellStart"/>
      <w:r w:rsidR="00DA7AE9">
        <w:rPr>
          <w:rFonts w:ascii="Trebuchet MS" w:eastAsia="Times New Roman" w:hAnsi="Trebuchet MS" w:cs="Times New Roman"/>
          <w:sz w:val="16"/>
          <w:szCs w:val="16"/>
        </w:rPr>
        <w:t>casual</w:t>
      </w:r>
      <w:r w:rsidRPr="005F1598">
        <w:rPr>
          <w:rFonts w:ascii="Trebuchet MS" w:eastAsia="Times New Roman" w:hAnsi="Trebuchet MS" w:cs="Times New Roman"/>
          <w:sz w:val="16"/>
          <w:szCs w:val="16"/>
        </w:rPr>
        <w:t>and</w:t>
      </w:r>
      <w:proofErr w:type="spellEnd"/>
      <w:r w:rsidRPr="005F1598">
        <w:rPr>
          <w:rFonts w:ascii="Trebuchet MS" w:eastAsia="Times New Roman" w:hAnsi="Trebuchet MS" w:cs="Times New Roman"/>
          <w:sz w:val="16"/>
          <w:szCs w:val="16"/>
        </w:rPr>
        <w:t xml:space="preserve"> inviting making it a relaxed atmosphere for young people to feel comfortable asking questions without sounding dumb around peers. The board was incredibly encouraged by the program, the turnout and the quality of young people in our organization. The committee gained 6 prospective YL's that evening and has since continued to grow as we prepare for the 2017 celebration with a new topic. </w:t>
      </w:r>
    </w:p>
    <w:p w:rsidR="00930F43" w:rsidRPr="00DA7AE9"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Kendall</w:t>
      </w:r>
      <w:r w:rsidR="0029100D" w:rsidRPr="0029100D">
        <w:rPr>
          <w:rFonts w:ascii="Trebuchet MS" w:eastAsia="Times New Roman" w:hAnsi="Trebuchet MS" w:cs="Times New Roman"/>
          <w:b/>
          <w:bCs/>
          <w:sz w:val="16"/>
          <w:szCs w:val="16"/>
          <w:u w:val="single"/>
        </w:rPr>
        <w:t>, "Farming for the Community"</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had the opportunity to rent a farm from a local school </w:t>
      </w:r>
      <w:proofErr w:type="gramStart"/>
      <w:r w:rsidRPr="005F1598">
        <w:rPr>
          <w:rFonts w:ascii="Trebuchet MS" w:eastAsia="Times New Roman" w:hAnsi="Trebuchet MS" w:cs="Times New Roman"/>
          <w:sz w:val="16"/>
          <w:szCs w:val="16"/>
        </w:rPr>
        <w:t>district..</w:t>
      </w:r>
      <w:proofErr w:type="gramEnd"/>
      <w:r w:rsidRPr="005F1598">
        <w:rPr>
          <w:rFonts w:ascii="Trebuchet MS" w:eastAsia="Times New Roman" w:hAnsi="Trebuchet MS" w:cs="Times New Roman"/>
          <w:sz w:val="16"/>
          <w:szCs w:val="16"/>
        </w:rPr>
        <w:t xml:space="preserve"> 14.4 acres. We had the IAA Attorney draw up a legal lease that was agreed upon and signed by both parties. The wonderful thing about this program the school district charged us no rent. Our goal was to get all inputs donated by local seed and fertilizer companies with all the farming supplied by the Young leader </w:t>
      </w:r>
      <w:proofErr w:type="spellStart"/>
      <w:r w:rsidRPr="005F1598">
        <w:rPr>
          <w:rFonts w:ascii="Trebuchet MS" w:eastAsia="Times New Roman" w:hAnsi="Trebuchet MS" w:cs="Times New Roman"/>
          <w:sz w:val="16"/>
          <w:szCs w:val="16"/>
        </w:rPr>
        <w:t>Committe</w:t>
      </w:r>
      <w:proofErr w:type="spellEnd"/>
      <w:r w:rsidRPr="005F1598">
        <w:rPr>
          <w:rFonts w:ascii="Trebuchet MS" w:eastAsia="Times New Roman" w:hAnsi="Trebuchet MS" w:cs="Times New Roman"/>
          <w:sz w:val="16"/>
          <w:szCs w:val="16"/>
        </w:rPr>
        <w:t xml:space="preserve"> members, and we have succeeded with this goal. This total program is being run through our local FB foundation. This school has no ag program and we felt this was a great way to introduce some type of agricultural program to this high school. Our </w:t>
      </w:r>
      <w:proofErr w:type="gramStart"/>
      <w:r w:rsidRPr="005F1598">
        <w:rPr>
          <w:rFonts w:ascii="Trebuchet MS" w:eastAsia="Times New Roman" w:hAnsi="Trebuchet MS" w:cs="Times New Roman"/>
          <w:sz w:val="16"/>
          <w:szCs w:val="16"/>
        </w:rPr>
        <w:t>end result</w:t>
      </w:r>
      <w:proofErr w:type="gramEnd"/>
      <w:r w:rsidRPr="005F1598">
        <w:rPr>
          <w:rFonts w:ascii="Trebuchet MS" w:eastAsia="Times New Roman" w:hAnsi="Trebuchet MS" w:cs="Times New Roman"/>
          <w:sz w:val="16"/>
          <w:szCs w:val="16"/>
        </w:rPr>
        <w:t xml:space="preserve"> was a very positive one, we were able to get public interest thru articles in the local paper and FARMWEEK. Initially we were trying to assist them in securing a summer enrichment program in turf and not enough students signed up. The crop was sold directly out of the field through 2 of our </w:t>
      </w:r>
      <w:proofErr w:type="spellStart"/>
      <w:r w:rsidRPr="005F1598">
        <w:rPr>
          <w:rFonts w:ascii="Trebuchet MS" w:eastAsia="Times New Roman" w:hAnsi="Trebuchet MS" w:cs="Times New Roman"/>
          <w:sz w:val="16"/>
          <w:szCs w:val="16"/>
        </w:rPr>
        <w:t>agri</w:t>
      </w:r>
      <w:proofErr w:type="spellEnd"/>
      <w:r w:rsidRPr="005F1598">
        <w:rPr>
          <w:rFonts w:ascii="Trebuchet MS" w:eastAsia="Times New Roman" w:hAnsi="Trebuchet MS" w:cs="Times New Roman"/>
          <w:sz w:val="16"/>
          <w:szCs w:val="16"/>
        </w:rPr>
        <w:t xml:space="preserve"> -businesses who also donated fertilizer and herbicides. Our total profit for the corn crop was $8942.57</w:t>
      </w:r>
      <w:proofErr w:type="gramStart"/>
      <w:r w:rsidRPr="005F1598">
        <w:rPr>
          <w:rFonts w:ascii="Trebuchet MS" w:eastAsia="Times New Roman" w:hAnsi="Trebuchet MS" w:cs="Times New Roman"/>
          <w:sz w:val="16"/>
          <w:szCs w:val="16"/>
        </w:rPr>
        <w:t>.....</w:t>
      </w:r>
      <w:proofErr w:type="gramEnd"/>
      <w:r w:rsidRPr="005F1598">
        <w:rPr>
          <w:rFonts w:ascii="Trebuchet MS" w:eastAsia="Times New Roman" w:hAnsi="Trebuchet MS" w:cs="Times New Roman"/>
          <w:sz w:val="16"/>
          <w:szCs w:val="16"/>
        </w:rPr>
        <w:t xml:space="preserve">$3000 was donated to our AITC program, $1500 to the Catholic Charities Mobile food Pantry, $2000 was donated back to the Communities </w:t>
      </w:r>
      <w:proofErr w:type="spellStart"/>
      <w:r w:rsidRPr="005F1598">
        <w:rPr>
          <w:rFonts w:ascii="Trebuchet MS" w:eastAsia="Times New Roman" w:hAnsi="Trebuchet MS" w:cs="Times New Roman"/>
          <w:sz w:val="16"/>
          <w:szCs w:val="16"/>
        </w:rPr>
        <w:t>Rockin</w:t>
      </w:r>
      <w:proofErr w:type="spellEnd"/>
      <w:r w:rsidRPr="005F1598">
        <w:rPr>
          <w:rFonts w:ascii="Trebuchet MS" w:eastAsia="Times New Roman" w:hAnsi="Trebuchet MS" w:cs="Times New Roman"/>
          <w:sz w:val="16"/>
          <w:szCs w:val="16"/>
        </w:rPr>
        <w:t xml:space="preserve"> Xmas event where presents are purchased for the children in the community that will not receive much at Xmas and the remainder $2442,57 was given back to the Science club of the high school to purchase a drone. For the planting year of 2016 we again contacted our suppliers from the previous year to see if they would be able to help support our bean crop this year. We again had great support from our local agri-businesses and an additional one came on board last fall to supply the fall fertilizer. This fall when the bean crop is harvested we will again sell the crop through our local FS company and CHS. Wonderful support from the agricultural community and we are helping the local community fill some of its needs. A large sign is planted at the corner of the field thanking all our agricultural donors, the school district and young leaders who have done the work.</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Randolph</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"Flood of '93 Challenged"</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Over 300 people pulled together to help a community along the river to be proactive with the rising flood water. Just after Christmas, anywhere from 7-10 inches of rain poured on the county and state. The predicted crest level of the River was predicted to challenge that of the Flood of '93. The Young Leader Committee gathered volunteers to help sandbag and prepare for the </w:t>
      </w:r>
      <w:proofErr w:type="gramStart"/>
      <w:r w:rsidRPr="005F1598">
        <w:rPr>
          <w:rFonts w:ascii="Trebuchet MS" w:eastAsia="Times New Roman" w:hAnsi="Trebuchet MS" w:cs="Times New Roman"/>
          <w:sz w:val="16"/>
          <w:szCs w:val="16"/>
        </w:rPr>
        <w:t>ever rising</w:t>
      </w:r>
      <w:proofErr w:type="gramEnd"/>
      <w:r w:rsidRPr="005F1598">
        <w:rPr>
          <w:rFonts w:ascii="Trebuchet MS" w:eastAsia="Times New Roman" w:hAnsi="Trebuchet MS" w:cs="Times New Roman"/>
          <w:sz w:val="16"/>
          <w:szCs w:val="16"/>
        </w:rPr>
        <w:t xml:space="preserve"> water. With everyone's help, no one was injured and houses were spared. Over 1,000,000 bushels of grain were hauled out to the FS locations </w:t>
      </w:r>
      <w:proofErr w:type="gramStart"/>
      <w:r w:rsidRPr="005F1598">
        <w:rPr>
          <w:rFonts w:ascii="Trebuchet MS" w:eastAsia="Times New Roman" w:hAnsi="Trebuchet MS" w:cs="Times New Roman"/>
          <w:sz w:val="16"/>
          <w:szCs w:val="16"/>
        </w:rPr>
        <w:t>in an effort to</w:t>
      </w:r>
      <w:proofErr w:type="gramEnd"/>
      <w:r w:rsidRPr="005F1598">
        <w:rPr>
          <w:rFonts w:ascii="Trebuchet MS" w:eastAsia="Times New Roman" w:hAnsi="Trebuchet MS" w:cs="Times New Roman"/>
          <w:sz w:val="16"/>
          <w:szCs w:val="16"/>
        </w:rPr>
        <w:t xml:space="preserve"> save the farmers' grain. Young Leaders and those on the Board of Directors helped to haul grain, and none was lost.</w:t>
      </w:r>
    </w:p>
    <w:p w:rsidR="00930F43" w:rsidRPr="001674EA"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603339">
        <w:rPr>
          <w:rFonts w:ascii="Trebuchet MS" w:eastAsia="Times New Roman" w:hAnsi="Trebuchet MS" w:cs="Times New Roman"/>
          <w:b/>
          <w:bCs/>
          <w:sz w:val="16"/>
          <w:szCs w:val="16"/>
          <w:u w:val="single"/>
        </w:rPr>
        <w:t>Effingham</w:t>
      </w:r>
      <w:r w:rsidR="0029100D" w:rsidRPr="00603339">
        <w:rPr>
          <w:rFonts w:ascii="Trebuchet MS" w:eastAsia="Times New Roman" w:hAnsi="Trebuchet MS" w:cs="Times New Roman"/>
          <w:b/>
          <w:bCs/>
          <w:sz w:val="16"/>
          <w:szCs w:val="16"/>
          <w:u w:val="single"/>
        </w:rPr>
        <w:t>,</w:t>
      </w:r>
      <w:r w:rsidRPr="00603339">
        <w:rPr>
          <w:rFonts w:ascii="Trebuchet MS" w:eastAsia="Times New Roman" w:hAnsi="Trebuchet MS" w:cs="Times New Roman"/>
          <w:b/>
          <w:bCs/>
          <w:sz w:val="16"/>
          <w:szCs w:val="16"/>
          <w:u w:val="single"/>
        </w:rPr>
        <w:t xml:space="preserve"> "Drive Out Hunger"</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Young Farmer Committee (28 people) decided to sponsor a Tractor Drive with the proceeds to benefit area food pantries. The committee named the event "Drive Out Hunger". The YF developed a </w:t>
      </w:r>
      <w:proofErr w:type="gramStart"/>
      <w:r w:rsidRPr="005F1598">
        <w:rPr>
          <w:rFonts w:ascii="Trebuchet MS" w:eastAsia="Times New Roman" w:hAnsi="Trebuchet MS" w:cs="Times New Roman"/>
          <w:sz w:val="16"/>
          <w:szCs w:val="16"/>
        </w:rPr>
        <w:t>20 mile</w:t>
      </w:r>
      <w:proofErr w:type="gramEnd"/>
      <w:r w:rsidRPr="005F1598">
        <w:rPr>
          <w:rFonts w:ascii="Trebuchet MS" w:eastAsia="Times New Roman" w:hAnsi="Trebuchet MS" w:cs="Times New Roman"/>
          <w:sz w:val="16"/>
          <w:szCs w:val="16"/>
        </w:rPr>
        <w:t xml:space="preserve"> route, planned a meal following the drive, and recruited sponsors. The YF held a contest for the 4-H clubs in the area to create the logo for the event. </w:t>
      </w:r>
      <w:proofErr w:type="gramStart"/>
      <w:r w:rsidRPr="005F1598">
        <w:rPr>
          <w:rFonts w:ascii="Trebuchet MS" w:eastAsia="Times New Roman" w:hAnsi="Trebuchet MS" w:cs="Times New Roman"/>
          <w:sz w:val="16"/>
          <w:szCs w:val="16"/>
        </w:rPr>
        <w:t>Unfortunately</w:t>
      </w:r>
      <w:proofErr w:type="gramEnd"/>
      <w:r w:rsidRPr="005F1598">
        <w:rPr>
          <w:rFonts w:ascii="Trebuchet MS" w:eastAsia="Times New Roman" w:hAnsi="Trebuchet MS" w:cs="Times New Roman"/>
          <w:sz w:val="16"/>
          <w:szCs w:val="16"/>
        </w:rPr>
        <w:t xml:space="preserve"> the tractor drive was rained out, but $1,200 was still raised and donated to local food pantries.</w:t>
      </w:r>
    </w:p>
    <w:p w:rsidR="00930F43" w:rsidRPr="0029100D" w:rsidRDefault="0029100D"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Kane</w:t>
      </w:r>
      <w:r w:rsidRPr="0029100D">
        <w:rPr>
          <w:rFonts w:ascii="Trebuchet MS" w:eastAsia="Times New Roman" w:hAnsi="Trebuchet MS" w:cs="Times New Roman"/>
          <w:b/>
          <w:bCs/>
          <w:sz w:val="16"/>
          <w:szCs w:val="16"/>
          <w:u w:val="single"/>
        </w:rPr>
        <w:t>,</w:t>
      </w:r>
      <w:r w:rsidR="00930F43" w:rsidRPr="0029100D">
        <w:rPr>
          <w:rFonts w:ascii="Trebuchet MS" w:eastAsia="Times New Roman" w:hAnsi="Trebuchet MS" w:cs="Times New Roman"/>
          <w:b/>
          <w:bCs/>
          <w:sz w:val="16"/>
          <w:szCs w:val="16"/>
          <w:u w:val="single"/>
        </w:rPr>
        <w:t xml:space="preserve"> "CFB complimentary trial membership"</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CFB established a new complimentary trial membership for 2016-17 CFB scholarship recipients. In addition to the scholarship recipients, to recognize the interest, attendance or assistance of non-members at 2 or more Young Farmers activities during the year, the CFB expanded the complimentary trial membership to include these students as well. A letter was mailed to all students who had met pre-requisites for trial membership. The letter explains why they received CFB trial membership. Being a member qualifies you to participate in their College or University's Collegiate Farm Bureau Chapter and/or participate in Young Farmer events they previously qualified for as a </w:t>
      </w:r>
      <w:proofErr w:type="spellStart"/>
      <w:r w:rsidR="00930F43" w:rsidRPr="005F1598">
        <w:rPr>
          <w:rFonts w:ascii="Trebuchet MS" w:eastAsia="Times New Roman" w:hAnsi="Trebuchet MS" w:cs="Times New Roman"/>
          <w:sz w:val="16"/>
          <w:szCs w:val="16"/>
        </w:rPr>
        <w:t>dependant</w:t>
      </w:r>
      <w:proofErr w:type="spellEnd"/>
      <w:r w:rsidR="00930F43" w:rsidRPr="005F1598">
        <w:rPr>
          <w:rFonts w:ascii="Trebuchet MS" w:eastAsia="Times New Roman" w:hAnsi="Trebuchet MS" w:cs="Times New Roman"/>
          <w:sz w:val="16"/>
          <w:szCs w:val="16"/>
        </w:rPr>
        <w:t xml:space="preserve"> of a parent. Information was provided about CFB and our Foundation. The second page of the letter provides clear instruction of the renewal process upon expiration of membership and the dues notice will be mailed in September of 2016. A follow up welcome letter, membership card and benefit brochure was mailed to all the complimentary trial membership recipients. It is easy for Collegiate members to become overwhelmed with the hard work and dedication they are building to ensure a successful future for themselves as well as the future of farm and food. CFB goal is to first give a free trial membership to engage students with Ag related interest to our organization providing opportunity to participate and utilize benefits CFB offers. Second, encourage renewal and retain their membership.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Champaign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"Operation LEAD"</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t>
      </w:r>
      <w:proofErr w:type="gramStart"/>
      <w:r w:rsidRPr="005F1598">
        <w:rPr>
          <w:rFonts w:ascii="Trebuchet MS" w:eastAsia="Times New Roman" w:hAnsi="Trebuchet MS" w:cs="Times New Roman"/>
          <w:sz w:val="16"/>
          <w:szCs w:val="16"/>
        </w:rPr>
        <w:t>county</w:t>
      </w:r>
      <w:proofErr w:type="gramEnd"/>
      <w:r w:rsidRPr="005F1598">
        <w:rPr>
          <w:rFonts w:ascii="Trebuchet MS" w:eastAsia="Times New Roman" w:hAnsi="Trebuchet MS" w:cs="Times New Roman"/>
          <w:sz w:val="16"/>
          <w:szCs w:val="16"/>
        </w:rPr>
        <w:t xml:space="preserve"> Farm Bureau Young Leaders wanted to provide a new opportunity to our local county 4-H members. The Young Leader Committee teamed up with our county 4-H Youth Educator and decided to focus on youth leadership opportunities. Operation LEAD was a day filled with challenges, finding strengths and identifying leading personalities. Youth started the day with a True Colors Training, helping them identify their strengths and personalities. After the participants </w:t>
      </w:r>
      <w:r w:rsidRPr="005F1598">
        <w:rPr>
          <w:rFonts w:ascii="Trebuchet MS" w:eastAsia="Times New Roman" w:hAnsi="Trebuchet MS" w:cs="Times New Roman"/>
          <w:sz w:val="16"/>
          <w:szCs w:val="16"/>
        </w:rPr>
        <w:lastRenderedPageBreak/>
        <w:t xml:space="preserve">identified their true color, they broke into groups to discover similarities with their teammates. The groups created posters to present to an audience, incorporating public speaking, so other groups would gain a better understanding on how people with a certain color personality may have a different opinion, or way of conducting different tasks given to them. The day was concluded with a trip to the youth camp where a challenge course is offered to organizations and groups within the area. The youth were given different scenarios and stories to overcome challenges and obstacles as a team. Concluding every challenge, the group facilitator debriefed the group and asked questions to help the participants identify the challenge, the planning process to overcome the challenge, what they could have done differently, identify a leader and asked how they might incorporate what they learned into leading situations at home. Overall, youth gained confidence through leadership, team building and realized their top strengths and personalities.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LaSalle</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w:t>
      </w:r>
      <w:proofErr w:type="spellStart"/>
      <w:r w:rsidRPr="0029100D">
        <w:rPr>
          <w:rFonts w:ascii="Trebuchet MS" w:eastAsia="Times New Roman" w:hAnsi="Trebuchet MS" w:cs="Times New Roman"/>
          <w:b/>
          <w:bCs/>
          <w:sz w:val="16"/>
          <w:szCs w:val="16"/>
          <w:u w:val="single"/>
        </w:rPr>
        <w:t>Riverfest</w:t>
      </w:r>
      <w:proofErr w:type="spellEnd"/>
      <w:r w:rsidRPr="0029100D">
        <w:rPr>
          <w:rFonts w:ascii="Trebuchet MS" w:eastAsia="Times New Roman" w:hAnsi="Trebuchet MS" w:cs="Times New Roman"/>
          <w:b/>
          <w:bCs/>
          <w:sz w:val="16"/>
          <w:szCs w:val="16"/>
          <w:u w:val="single"/>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For the past several years County Farm Bureau has been participating in the </w:t>
      </w:r>
      <w:proofErr w:type="spellStart"/>
      <w:r w:rsidRPr="005F1598">
        <w:rPr>
          <w:rFonts w:ascii="Trebuchet MS" w:eastAsia="Times New Roman" w:hAnsi="Trebuchet MS" w:cs="Times New Roman"/>
          <w:sz w:val="16"/>
          <w:szCs w:val="16"/>
        </w:rPr>
        <w:t>Riverfest</w:t>
      </w:r>
      <w:proofErr w:type="spellEnd"/>
      <w:r w:rsidRPr="005F1598">
        <w:rPr>
          <w:rFonts w:ascii="Trebuchet MS" w:eastAsia="Times New Roman" w:hAnsi="Trebuchet MS" w:cs="Times New Roman"/>
          <w:sz w:val="16"/>
          <w:szCs w:val="16"/>
        </w:rPr>
        <w:t xml:space="preserve">. This is a local event that attracts many local people visitors to our county. In the past our display featured only a few show cattle, a corn pit, and volunteers handing out Farm Family brochures. This year our Young Leaders voted to take over the project with the motto of bigger and better than previous years. They brainstormed and decided their primary purpose would be to inform the public with many Agriculture Facts but in a fun and positive manner for both adults and children. We reserved two local blocks at </w:t>
      </w:r>
      <w:proofErr w:type="spellStart"/>
      <w:r w:rsidRPr="005F1598">
        <w:rPr>
          <w:rFonts w:ascii="Trebuchet MS" w:eastAsia="Times New Roman" w:hAnsi="Trebuchet MS" w:cs="Times New Roman"/>
          <w:sz w:val="16"/>
          <w:szCs w:val="16"/>
        </w:rPr>
        <w:t>Riverfest</w:t>
      </w:r>
      <w:proofErr w:type="spellEnd"/>
      <w:r w:rsidRPr="005F1598">
        <w:rPr>
          <w:rFonts w:ascii="Trebuchet MS" w:eastAsia="Times New Roman" w:hAnsi="Trebuchet MS" w:cs="Times New Roman"/>
          <w:sz w:val="16"/>
          <w:szCs w:val="16"/>
        </w:rPr>
        <w:t xml:space="preserve">. Our final display offered several attractions and interactive activities for young people as well as the adults. We had a tractor and a combine and the “ask a farmer” booth. We also had a homemade mister for people to walk under and cool off. Our volunteers posted did you know Ag Facts around the perimeter of our area and many people read them and then discussed them with us. Some interactive activities were a corn pit, a barn with cattle face cut outs, a mock apple orchard and milking cow. A very popular attraction for both the young and “young at heart” was the barn cut out. Our Young Leader committee purchased a Polaroid camera and took pictures of everyone that put their face in the barn. They were given their photo and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take home a great souvenir and a positive experience from County Farm Bureau. Popsicles and water were handed out to help beat the heat. We had a great turnout of over 300 people that visited us. The </w:t>
      </w:r>
      <w:proofErr w:type="gramStart"/>
      <w:r w:rsidRPr="005F1598">
        <w:rPr>
          <w:rFonts w:ascii="Trebuchet MS" w:eastAsia="Times New Roman" w:hAnsi="Trebuchet MS" w:cs="Times New Roman"/>
          <w:sz w:val="16"/>
          <w:szCs w:val="16"/>
        </w:rPr>
        <w:t>parent’s</w:t>
      </w:r>
      <w:proofErr w:type="gramEnd"/>
      <w:r w:rsidRPr="005F1598">
        <w:rPr>
          <w:rFonts w:ascii="Trebuchet MS" w:eastAsia="Times New Roman" w:hAnsi="Trebuchet MS" w:cs="Times New Roman"/>
          <w:sz w:val="16"/>
          <w:szCs w:val="16"/>
        </w:rPr>
        <w:t xml:space="preserve"> gave us positive feedback and voiced their opinion how refreshing it was to have an attraction that was child-friendly. Overall all it was a very successful event and both adults and children left with a positive image of agriculture. We will participate again next year and continue with our motto, bigger and better. </w:t>
      </w:r>
    </w:p>
    <w:p w:rsidR="00930F43" w:rsidRPr="0029100D" w:rsidRDefault="00930F43" w:rsidP="0029100D">
      <w:pPr>
        <w:spacing w:before="100" w:beforeAutospacing="1" w:after="100" w:afterAutospacing="1" w:line="240" w:lineRule="auto"/>
        <w:outlineLvl w:val="1"/>
        <w:rPr>
          <w:rFonts w:ascii="Trebuchet MS" w:eastAsia="Times New Roman" w:hAnsi="Trebuchet MS" w:cs="Times New Roman"/>
          <w:b/>
          <w:bCs/>
          <w:sz w:val="16"/>
          <w:szCs w:val="16"/>
        </w:rPr>
      </w:pPr>
      <w:r w:rsidRPr="0029100D">
        <w:rPr>
          <w:rFonts w:ascii="Trebuchet MS" w:eastAsia="Times New Roman" w:hAnsi="Trebuchet MS" w:cs="Times New Roman"/>
          <w:b/>
          <w:bCs/>
          <w:sz w:val="16"/>
          <w:szCs w:val="16"/>
          <w:u w:val="single"/>
        </w:rPr>
        <w:t>Sangamon</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"Ag-</w:t>
      </w:r>
      <w:proofErr w:type="spellStart"/>
      <w:r w:rsidRPr="0029100D">
        <w:rPr>
          <w:rFonts w:ascii="Trebuchet MS" w:eastAsia="Times New Roman" w:hAnsi="Trebuchet MS" w:cs="Times New Roman"/>
          <w:b/>
          <w:bCs/>
          <w:sz w:val="16"/>
          <w:szCs w:val="16"/>
          <w:u w:val="single"/>
        </w:rPr>
        <w:t>Stravaganza</w:t>
      </w:r>
      <w:proofErr w:type="spellEnd"/>
      <w:r w:rsidRPr="0029100D">
        <w:rPr>
          <w:rFonts w:ascii="Trebuchet MS" w:eastAsia="Times New Roman" w:hAnsi="Trebuchet MS" w:cs="Times New Roman"/>
          <w:b/>
          <w:bCs/>
          <w:sz w:val="16"/>
          <w:szCs w:val="16"/>
          <w:u w:val="single"/>
        </w:rPr>
        <w: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This year our Member &amp; PR and our Young Leader </w:t>
      </w:r>
      <w:proofErr w:type="gramStart"/>
      <w:r w:rsidRPr="005F1598">
        <w:rPr>
          <w:rFonts w:ascii="Trebuchet MS" w:eastAsia="Times New Roman" w:hAnsi="Trebuchet MS" w:cs="Times New Roman"/>
          <w:sz w:val="16"/>
          <w:szCs w:val="16"/>
        </w:rPr>
        <w:t>committee's</w:t>
      </w:r>
      <w:proofErr w:type="gramEnd"/>
      <w:r w:rsidRPr="005F1598">
        <w:rPr>
          <w:rFonts w:ascii="Trebuchet MS" w:eastAsia="Times New Roman" w:hAnsi="Trebuchet MS" w:cs="Times New Roman"/>
          <w:sz w:val="16"/>
          <w:szCs w:val="16"/>
        </w:rPr>
        <w:t xml:space="preserve"> decided to combine three past events into one. We created an event called, Ag-</w:t>
      </w:r>
      <w:proofErr w:type="spellStart"/>
      <w:r w:rsidRPr="005F1598">
        <w:rPr>
          <w:rFonts w:ascii="Trebuchet MS" w:eastAsia="Times New Roman" w:hAnsi="Trebuchet MS" w:cs="Times New Roman"/>
          <w:sz w:val="16"/>
          <w:szCs w:val="16"/>
        </w:rPr>
        <w:t>Stravaganza</w:t>
      </w:r>
      <w:proofErr w:type="spellEnd"/>
      <w:r w:rsidRPr="005F1598">
        <w:rPr>
          <w:rFonts w:ascii="Trebuchet MS" w:eastAsia="Times New Roman" w:hAnsi="Trebuchet MS" w:cs="Times New Roman"/>
          <w:sz w:val="16"/>
          <w:szCs w:val="16"/>
        </w:rPr>
        <w:t xml:space="preserve">. This event was designed to be a hands-on learning experience for the public to learn about agriculture. We invited over 40 day-cares and summer camps in the county and pursued numerous media outlets to promote our event. With a crowd of 450 people we held our event from 9a.m.-7p.m. The event was at a local church. Our stations included: dairy, beef, sheep, swine, gardening, corn, poultry, honey bees and equipment. Each station provided a lesson and gave event goers the opportunity to interact with the livestock and learn about the commodity. Prairie Farms donated chocolate milk and ice cream to go along with the dairy portion of our event. A local COUNTRY Financial Representative donated water and passed it out to event goers. The Illinois Pork Producers Council &amp; Illinois Beef Association provided food samples for event goers to try. We provided the public with a Passport to Learn at the beginning with farm facts and the stations available to attend. Popcorn was passed out to attendees as they rode a hayrack to some of the stations. A local equipment dealer and farmer donated machinery for the day including: combine, sprayer, planter, semi, etc. so children had the opportunity to climb in and see what a farmer would see when harvesting his corn or planting his crop. We received excellent feedback from day cares and attendees and we plan to have a </w:t>
      </w:r>
      <w:proofErr w:type="gramStart"/>
      <w:r w:rsidRPr="005F1598">
        <w:rPr>
          <w:rFonts w:ascii="Trebuchet MS" w:eastAsia="Times New Roman" w:hAnsi="Trebuchet MS" w:cs="Times New Roman"/>
          <w:sz w:val="16"/>
          <w:szCs w:val="16"/>
        </w:rPr>
        <w:t>two day</w:t>
      </w:r>
      <w:proofErr w:type="gramEnd"/>
      <w:r w:rsidRPr="005F1598">
        <w:rPr>
          <w:rFonts w:ascii="Trebuchet MS" w:eastAsia="Times New Roman" w:hAnsi="Trebuchet MS" w:cs="Times New Roman"/>
          <w:sz w:val="16"/>
          <w:szCs w:val="16"/>
        </w:rPr>
        <w:t xml:space="preserve"> event next year. </w:t>
      </w:r>
    </w:p>
    <w:p w:rsidR="00F036B4" w:rsidRPr="001674EA" w:rsidRDefault="00930F43" w:rsidP="0029100D">
      <w:pPr>
        <w:spacing w:before="100" w:beforeAutospacing="1" w:after="100" w:afterAutospacing="1" w:line="240" w:lineRule="auto"/>
        <w:outlineLvl w:val="1"/>
        <w:rPr>
          <w:rFonts w:ascii="Trebuchet MS" w:eastAsia="Times New Roman" w:hAnsi="Trebuchet MS" w:cs="Times New Roman"/>
          <w:sz w:val="16"/>
          <w:szCs w:val="16"/>
        </w:rPr>
      </w:pPr>
      <w:r w:rsidRPr="0029100D">
        <w:rPr>
          <w:rFonts w:ascii="Trebuchet MS" w:eastAsia="Times New Roman" w:hAnsi="Trebuchet MS" w:cs="Times New Roman"/>
          <w:b/>
          <w:bCs/>
          <w:sz w:val="16"/>
          <w:szCs w:val="16"/>
          <w:u w:val="single"/>
        </w:rPr>
        <w:t>St. Clair</w:t>
      </w:r>
      <w:r w:rsidR="0029100D" w:rsidRPr="0029100D">
        <w:rPr>
          <w:rFonts w:ascii="Trebuchet MS" w:eastAsia="Times New Roman" w:hAnsi="Trebuchet MS" w:cs="Times New Roman"/>
          <w:b/>
          <w:bCs/>
          <w:sz w:val="16"/>
          <w:szCs w:val="16"/>
          <w:u w:val="single"/>
        </w:rPr>
        <w:t>,</w:t>
      </w:r>
      <w:r w:rsidRPr="0029100D">
        <w:rPr>
          <w:rFonts w:ascii="Trebuchet MS" w:eastAsia="Times New Roman" w:hAnsi="Trebuchet MS" w:cs="Times New Roman"/>
          <w:b/>
          <w:bCs/>
          <w:sz w:val="16"/>
          <w:szCs w:val="16"/>
          <w:u w:val="single"/>
        </w:rPr>
        <w:t xml:space="preserve"> "Leave Tailgating in the Parking Lot"</w:t>
      </w:r>
      <w:r w:rsidR="0029100D">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We live in a very urban county. Farmers </w:t>
      </w:r>
      <w:proofErr w:type="gramStart"/>
      <w:r w:rsidRPr="005F1598">
        <w:rPr>
          <w:rFonts w:ascii="Trebuchet MS" w:eastAsia="Times New Roman" w:hAnsi="Trebuchet MS" w:cs="Times New Roman"/>
          <w:sz w:val="16"/>
          <w:szCs w:val="16"/>
        </w:rPr>
        <w:t>have to</w:t>
      </w:r>
      <w:proofErr w:type="gramEnd"/>
      <w:r w:rsidRPr="005F1598">
        <w:rPr>
          <w:rFonts w:ascii="Trebuchet MS" w:eastAsia="Times New Roman" w:hAnsi="Trebuchet MS" w:cs="Times New Roman"/>
          <w:sz w:val="16"/>
          <w:szCs w:val="16"/>
        </w:rPr>
        <w:t xml:space="preserve"> share the road with impatient drivers who do not understand the safety challenges posed by our equipment. Our committee was invited to provide a demonstration for teen drivers at a very urban high school during its day-long wellness event. We parked a tractor and large grain cart in the school's parking lot. We then parked a car behind the grain cart. As students came to our demonstration, we helped them to climb up into the tractor cab to experience our vantage point in traffic. Most students were in awe about the size of our equipment and how it was impossible to even see the car behind the grain cart. This created an opportunity to talk with the students about the many challenges and dangers that farm and urban drivers face. We believe that our demonstration helped each of the students better understand the situation when they encounter farm equipment on the road. The effort will be a success if we saved just one teen driver from a serious accident.</w:t>
      </w:r>
    </w:p>
    <w:sectPr w:rsidR="00F036B4" w:rsidRPr="001674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0697C"/>
    <w:rsid w:val="00065A0B"/>
    <w:rsid w:val="000912FC"/>
    <w:rsid w:val="000979B6"/>
    <w:rsid w:val="000C6D9A"/>
    <w:rsid w:val="001174ED"/>
    <w:rsid w:val="001674EA"/>
    <w:rsid w:val="001723D7"/>
    <w:rsid w:val="001F5A81"/>
    <w:rsid w:val="00216164"/>
    <w:rsid w:val="00217198"/>
    <w:rsid w:val="00221424"/>
    <w:rsid w:val="0023243B"/>
    <w:rsid w:val="00244A88"/>
    <w:rsid w:val="0028461C"/>
    <w:rsid w:val="0029100D"/>
    <w:rsid w:val="00300C09"/>
    <w:rsid w:val="003518AE"/>
    <w:rsid w:val="003C7127"/>
    <w:rsid w:val="004277D4"/>
    <w:rsid w:val="00471A7E"/>
    <w:rsid w:val="004C3980"/>
    <w:rsid w:val="005D36FA"/>
    <w:rsid w:val="005F1598"/>
    <w:rsid w:val="00603339"/>
    <w:rsid w:val="006B5A20"/>
    <w:rsid w:val="006E4BCB"/>
    <w:rsid w:val="007317E9"/>
    <w:rsid w:val="0079240F"/>
    <w:rsid w:val="007D6996"/>
    <w:rsid w:val="00920635"/>
    <w:rsid w:val="00930F43"/>
    <w:rsid w:val="00931D75"/>
    <w:rsid w:val="009974EC"/>
    <w:rsid w:val="00A57B35"/>
    <w:rsid w:val="00A75559"/>
    <w:rsid w:val="00AB62C3"/>
    <w:rsid w:val="00B147F3"/>
    <w:rsid w:val="00B71EFC"/>
    <w:rsid w:val="00C06A6C"/>
    <w:rsid w:val="00C1353D"/>
    <w:rsid w:val="00C27DE1"/>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C1A8D"/>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DE5D-78B5-437B-98C9-FFD09423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69FC4820.dotm</Template>
  <TotalTime>6</TotalTime>
  <Pages>5</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4</cp:revision>
  <cp:lastPrinted>2016-10-31T14:30:00Z</cp:lastPrinted>
  <dcterms:created xsi:type="dcterms:W3CDTF">2016-11-03T14:40:00Z</dcterms:created>
  <dcterms:modified xsi:type="dcterms:W3CDTF">2016-11-03T14:46:00Z</dcterms:modified>
</cp:coreProperties>
</file>